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6" w:rsidRPr="00E55816" w:rsidRDefault="003010A6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010A6" w:rsidRPr="00E55816" w:rsidRDefault="003010A6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55816">
        <w:rPr>
          <w:rFonts w:ascii="Times New Roman" w:hAnsi="Times New Roman" w:cs="Times New Roman"/>
          <w:b/>
          <w:bCs/>
          <w:sz w:val="32"/>
          <w:szCs w:val="32"/>
        </w:rPr>
        <w:t>Директору ЦЭМИ РАН</w:t>
      </w:r>
    </w:p>
    <w:p w:rsidR="003010A6" w:rsidRPr="00E55816" w:rsidRDefault="003010A6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55816">
        <w:rPr>
          <w:rFonts w:ascii="Times New Roman" w:hAnsi="Times New Roman" w:cs="Times New Roman"/>
          <w:b/>
          <w:bCs/>
          <w:sz w:val="32"/>
          <w:szCs w:val="32"/>
        </w:rPr>
        <w:t>академику Макарову В.Л.</w:t>
      </w:r>
    </w:p>
    <w:p w:rsidR="003010A6" w:rsidRPr="00E55816" w:rsidRDefault="003010A6" w:rsidP="007864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55816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Pr="00E55816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и.о. научного сотрудника </w:t>
      </w:r>
    </w:p>
    <w:p w:rsidR="003010A6" w:rsidRPr="00E55816" w:rsidRDefault="003010A6" w:rsidP="007864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55816">
        <w:rPr>
          <w:rFonts w:ascii="Times New Roman" w:hAnsi="Times New Roman" w:cs="Times New Roman"/>
          <w:i/>
          <w:iCs/>
          <w:sz w:val="32"/>
          <w:szCs w:val="32"/>
          <w:u w:val="single"/>
        </w:rPr>
        <w:t>лаборатории теории риска (1.07)</w:t>
      </w:r>
    </w:p>
    <w:p w:rsidR="003010A6" w:rsidRPr="00E55816" w:rsidRDefault="003010A6" w:rsidP="0078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Ивановой А.А.</w:t>
      </w:r>
    </w:p>
    <w:p w:rsidR="003010A6" w:rsidRPr="00E55816" w:rsidRDefault="003010A6" w:rsidP="007864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0A6" w:rsidRPr="00E55816" w:rsidRDefault="003010A6" w:rsidP="007864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0A6" w:rsidRPr="00E55816" w:rsidRDefault="003010A6" w:rsidP="007864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10A6" w:rsidRPr="00E55816" w:rsidRDefault="003010A6" w:rsidP="00D2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10A6" w:rsidRPr="00E55816" w:rsidRDefault="003010A6" w:rsidP="00D2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10A6" w:rsidRPr="00E55816" w:rsidRDefault="003010A6" w:rsidP="00D2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5816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3010A6" w:rsidRPr="00E55816" w:rsidRDefault="003010A6" w:rsidP="00B0532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3010A6" w:rsidRPr="00882DD5" w:rsidRDefault="003010A6" w:rsidP="00664325">
      <w:pPr>
        <w:spacing w:before="600" w:after="360"/>
        <w:jc w:val="both"/>
        <w:rPr>
          <w:b/>
          <w:bCs/>
          <w:sz w:val="32"/>
          <w:szCs w:val="32"/>
        </w:rPr>
      </w:pPr>
      <w:r w:rsidRPr="00882DD5">
        <w:rPr>
          <w:rFonts w:ascii="Times New Roman" w:hAnsi="Times New Roman" w:cs="Times New Roman"/>
          <w:b/>
          <w:bCs/>
          <w:sz w:val="32"/>
          <w:szCs w:val="32"/>
        </w:rPr>
        <w:t xml:space="preserve">Прошу допустить меня к участию в конкурсе на замещение вакантной должности </w:t>
      </w:r>
      <w:r w:rsidRPr="00882DD5">
        <w:rPr>
          <w:rFonts w:ascii="Times New Roman" w:hAnsi="Times New Roman" w:cs="Times New Roman"/>
          <w:i/>
          <w:iCs/>
          <w:sz w:val="32"/>
          <w:szCs w:val="32"/>
          <w:u w:val="single"/>
        </w:rPr>
        <w:t>научного сотрудника лаборатории теории риска (1.07</w:t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)</w:t>
      </w:r>
      <w:r w:rsidRPr="00882DD5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Pr="00125004">
        <w:rPr>
          <w:rFonts w:ascii="Times New Roman" w:hAnsi="Times New Roman" w:cs="Times New Roman"/>
          <w:b/>
          <w:bCs/>
          <w:sz w:val="32"/>
          <w:szCs w:val="32"/>
        </w:rPr>
        <w:t>ЦЭМИ РАН.</w:t>
      </w:r>
      <w:r w:rsidRPr="00882DD5">
        <w:rPr>
          <w:b/>
          <w:bCs/>
          <w:sz w:val="32"/>
          <w:szCs w:val="32"/>
        </w:rPr>
        <w:t xml:space="preserve"> </w:t>
      </w:r>
    </w:p>
    <w:p w:rsidR="003010A6" w:rsidRPr="00882DD5" w:rsidRDefault="003010A6" w:rsidP="00664325">
      <w:pPr>
        <w:spacing w:before="600" w:after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82DD5">
        <w:rPr>
          <w:rFonts w:ascii="Times New Roman" w:hAnsi="Times New Roman" w:cs="Times New Roman"/>
          <w:b/>
          <w:bCs/>
          <w:sz w:val="32"/>
          <w:szCs w:val="32"/>
        </w:rPr>
        <w:t>С Порядком организации проведения конкурса на замещение должностей научных работников ознакомлен(а).</w:t>
      </w:r>
    </w:p>
    <w:p w:rsidR="003010A6" w:rsidRDefault="003010A6" w:rsidP="00664325">
      <w:pPr>
        <w:jc w:val="both"/>
        <w:rPr>
          <w:sz w:val="24"/>
          <w:szCs w:val="24"/>
        </w:rPr>
      </w:pPr>
    </w:p>
    <w:p w:rsidR="003010A6" w:rsidRPr="00882DD5" w:rsidRDefault="003010A6" w:rsidP="00664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DD5">
        <w:rPr>
          <w:rFonts w:ascii="Times New Roman" w:hAnsi="Times New Roman" w:cs="Times New Roman"/>
          <w:b/>
          <w:bCs/>
          <w:sz w:val="28"/>
          <w:szCs w:val="28"/>
        </w:rPr>
        <w:t>Приложение (перечень представленных документов):</w:t>
      </w:r>
    </w:p>
    <w:p w:rsidR="003010A6" w:rsidRPr="007F7120" w:rsidRDefault="003010A6" w:rsidP="00E55816">
      <w:pPr>
        <w:pStyle w:val="PlainText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3010A6" w:rsidRPr="007F7120" w:rsidRDefault="003010A6" w:rsidP="00E55816">
      <w:pPr>
        <w:pStyle w:val="PlainText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010A6" w:rsidRPr="00E55816" w:rsidRDefault="003010A6" w:rsidP="00D2567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3010A6" w:rsidRPr="00E55816" w:rsidRDefault="003010A6" w:rsidP="00D2567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3010A6" w:rsidRPr="00E55816" w:rsidRDefault="003010A6" w:rsidP="00D2567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tbl>
      <w:tblPr>
        <w:tblW w:w="0" w:type="auto"/>
        <w:jc w:val="right"/>
        <w:tblLook w:val="01E0"/>
      </w:tblPr>
      <w:tblGrid>
        <w:gridCol w:w="2803"/>
      </w:tblGrid>
      <w:tr w:rsidR="003010A6" w:rsidRPr="00E55816">
        <w:trPr>
          <w:jc w:val="right"/>
        </w:trPr>
        <w:tc>
          <w:tcPr>
            <w:tcW w:w="2803" w:type="dxa"/>
          </w:tcPr>
          <w:p w:rsidR="003010A6" w:rsidRPr="00E55816" w:rsidRDefault="003010A6" w:rsidP="000E287F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</w:pPr>
            <w:r w:rsidRPr="00E55816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>Дата</w:t>
            </w:r>
          </w:p>
        </w:tc>
      </w:tr>
      <w:tr w:rsidR="003010A6" w:rsidRPr="00E55816">
        <w:trPr>
          <w:jc w:val="right"/>
        </w:trPr>
        <w:tc>
          <w:tcPr>
            <w:tcW w:w="2803" w:type="dxa"/>
          </w:tcPr>
          <w:p w:rsidR="003010A6" w:rsidRPr="00E55816" w:rsidRDefault="003010A6" w:rsidP="000E287F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3010A6" w:rsidRPr="00E55816" w:rsidRDefault="003010A6" w:rsidP="000E287F">
            <w:pPr>
              <w:tabs>
                <w:tab w:val="left" w:pos="9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</w:pPr>
            <w:r w:rsidRPr="00E55816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 xml:space="preserve">Подпись </w:t>
            </w:r>
          </w:p>
        </w:tc>
      </w:tr>
    </w:tbl>
    <w:p w:rsidR="003010A6" w:rsidRPr="00E55816" w:rsidRDefault="003010A6" w:rsidP="00D25675">
      <w:pPr>
        <w:tabs>
          <w:tab w:val="left" w:pos="9180"/>
        </w:tabs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3010A6" w:rsidRPr="00E55816" w:rsidRDefault="003010A6" w:rsidP="00D2567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010A6" w:rsidRPr="00E55816" w:rsidSect="00A67FFC">
      <w:headerReference w:type="default" r:id="rId6"/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A6" w:rsidRDefault="003010A6" w:rsidP="00C04646">
      <w:pPr>
        <w:spacing w:after="0" w:line="240" w:lineRule="auto"/>
      </w:pPr>
      <w:r>
        <w:separator/>
      </w:r>
    </w:p>
  </w:endnote>
  <w:endnote w:type="continuationSeparator" w:id="0">
    <w:p w:rsidR="003010A6" w:rsidRDefault="003010A6" w:rsidP="00C0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A6" w:rsidRDefault="00301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A6" w:rsidRDefault="003010A6" w:rsidP="00C04646">
      <w:pPr>
        <w:spacing w:after="0" w:line="240" w:lineRule="auto"/>
      </w:pPr>
      <w:r>
        <w:separator/>
      </w:r>
    </w:p>
  </w:footnote>
  <w:footnote w:type="continuationSeparator" w:id="0">
    <w:p w:rsidR="003010A6" w:rsidRDefault="003010A6" w:rsidP="00C0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A6" w:rsidRDefault="003010A6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877" o:spid="_x0000_s2049" type="#_x0000_t136" style="position:absolute;margin-left:0;margin-top:0;width:53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46"/>
    <w:rsid w:val="00083FED"/>
    <w:rsid w:val="00097180"/>
    <w:rsid w:val="000A00BF"/>
    <w:rsid w:val="000B79DF"/>
    <w:rsid w:val="000C0F58"/>
    <w:rsid w:val="000D7D30"/>
    <w:rsid w:val="000E287F"/>
    <w:rsid w:val="00125004"/>
    <w:rsid w:val="001504E7"/>
    <w:rsid w:val="001B2C9D"/>
    <w:rsid w:val="001F70ED"/>
    <w:rsid w:val="002019E7"/>
    <w:rsid w:val="00283E34"/>
    <w:rsid w:val="002F6B18"/>
    <w:rsid w:val="003010A6"/>
    <w:rsid w:val="00322721"/>
    <w:rsid w:val="003C1EBE"/>
    <w:rsid w:val="003F2C39"/>
    <w:rsid w:val="00490918"/>
    <w:rsid w:val="004F37AA"/>
    <w:rsid w:val="005010AF"/>
    <w:rsid w:val="00533C09"/>
    <w:rsid w:val="00535523"/>
    <w:rsid w:val="00571A58"/>
    <w:rsid w:val="00664325"/>
    <w:rsid w:val="006A046E"/>
    <w:rsid w:val="00701744"/>
    <w:rsid w:val="00735889"/>
    <w:rsid w:val="0077149D"/>
    <w:rsid w:val="007836F2"/>
    <w:rsid w:val="00786462"/>
    <w:rsid w:val="007F7120"/>
    <w:rsid w:val="00882DD5"/>
    <w:rsid w:val="00A67FFC"/>
    <w:rsid w:val="00A741EB"/>
    <w:rsid w:val="00B05326"/>
    <w:rsid w:val="00B211EF"/>
    <w:rsid w:val="00B375AC"/>
    <w:rsid w:val="00C04646"/>
    <w:rsid w:val="00C12EA0"/>
    <w:rsid w:val="00C606BA"/>
    <w:rsid w:val="00CC64E1"/>
    <w:rsid w:val="00D25675"/>
    <w:rsid w:val="00E55816"/>
    <w:rsid w:val="00E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6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646"/>
    <w:rPr>
      <w:rFonts w:cs="Times New Roman"/>
    </w:rPr>
  </w:style>
  <w:style w:type="table" w:styleId="TableGrid">
    <w:name w:val="Table Grid"/>
    <w:basedOn w:val="TableNormal"/>
    <w:uiPriority w:val="99"/>
    <w:locked/>
    <w:rsid w:val="00D256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0532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A00BF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Куропаткина</dc:creator>
  <cp:keywords/>
  <dc:description/>
  <cp:lastModifiedBy>А.Ю.Бычкова</cp:lastModifiedBy>
  <cp:revision>14</cp:revision>
  <cp:lastPrinted>2015-11-11T11:44:00Z</cp:lastPrinted>
  <dcterms:created xsi:type="dcterms:W3CDTF">2015-04-19T08:08:00Z</dcterms:created>
  <dcterms:modified xsi:type="dcterms:W3CDTF">2015-11-24T09:59:00Z</dcterms:modified>
</cp:coreProperties>
</file>